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CB" w:rsidRDefault="008E21CB" w:rsidP="00800CF1">
      <w:pPr>
        <w:pStyle w:val="Header"/>
        <w:jc w:val="center"/>
        <w:rPr>
          <w:b/>
          <w:color w:val="00B050"/>
          <w:sz w:val="28"/>
          <w:szCs w:val="28"/>
        </w:rPr>
      </w:pPr>
      <w:r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8.2pt;margin-top:-9pt;width:52.8pt;height:63pt;z-index:251658240;visibility:visible;mso-wrap-distance-left:9.05pt;mso-wrap-distance-right:9.05pt;mso-position-horizontal-relative:margin;mso-position-vertical-relative:margin" filled="t">
            <v:imagedata r:id="rId5" o:title=""/>
            <w10:wrap type="square" anchorx="margin" anchory="margin"/>
          </v:shape>
        </w:pict>
      </w:r>
      <w:r>
        <w:rPr>
          <w:b/>
          <w:color w:val="00B050"/>
          <w:sz w:val="32"/>
          <w:szCs w:val="32"/>
        </w:rPr>
        <w:t>COMUNE DI BOFFALORA SOPRA TICINO</w:t>
      </w:r>
    </w:p>
    <w:p w:rsidR="008E21CB" w:rsidRDefault="008E21CB" w:rsidP="00800CF1">
      <w:pPr>
        <w:pStyle w:val="Header"/>
        <w:jc w:val="center"/>
      </w:pPr>
      <w:r>
        <w:rPr>
          <w:b/>
          <w:color w:val="00B050"/>
          <w:sz w:val="28"/>
          <w:szCs w:val="28"/>
        </w:rPr>
        <w:t>Città metropolitana di Milano</w:t>
      </w:r>
    </w:p>
    <w:p w:rsidR="008E21CB" w:rsidRPr="00EF097D" w:rsidRDefault="008E21CB" w:rsidP="00DA7532">
      <w:pPr>
        <w:rPr>
          <w:rFonts w:ascii="Calibri" w:hAnsi="Calibri" w:cs="Calibri"/>
          <w:b/>
        </w:rPr>
      </w:pPr>
    </w:p>
    <w:p w:rsidR="008E21CB" w:rsidRDefault="008E21CB" w:rsidP="004232D8">
      <w:pPr>
        <w:jc w:val="center"/>
        <w:rPr>
          <w:rFonts w:ascii="Calibri" w:hAnsi="Calibri" w:cs="Calibri"/>
          <w:b/>
        </w:rPr>
      </w:pPr>
    </w:p>
    <w:p w:rsidR="008E21CB" w:rsidRDefault="008E21CB" w:rsidP="00D404E2">
      <w:pPr>
        <w:ind w:left="120"/>
        <w:jc w:val="center"/>
        <w:rPr>
          <w:rFonts w:ascii="Calibri" w:hAnsi="Calibri" w:cs="Calibri"/>
          <w:b/>
          <w:sz w:val="32"/>
          <w:szCs w:val="32"/>
        </w:rPr>
      </w:pPr>
    </w:p>
    <w:p w:rsidR="008E21CB" w:rsidRPr="00D404E2" w:rsidRDefault="008E21CB" w:rsidP="00D404E2">
      <w:pPr>
        <w:ind w:left="120"/>
        <w:jc w:val="center"/>
        <w:rPr>
          <w:rFonts w:ascii="Calibri" w:hAnsi="Calibri" w:cs="Calibri"/>
          <w:b/>
          <w:sz w:val="32"/>
          <w:szCs w:val="32"/>
        </w:rPr>
      </w:pPr>
      <w:r w:rsidRPr="00D404E2">
        <w:rPr>
          <w:rFonts w:ascii="Calibri" w:hAnsi="Calibri" w:cs="Calibri"/>
          <w:b/>
          <w:sz w:val="32"/>
          <w:szCs w:val="32"/>
        </w:rPr>
        <w:t>Misure urgenti a sostegno dei nuclei familiari</w:t>
      </w:r>
    </w:p>
    <w:p w:rsidR="008E21CB" w:rsidRPr="00D404E2" w:rsidRDefault="008E21CB" w:rsidP="00D404E2">
      <w:pPr>
        <w:ind w:left="120"/>
        <w:jc w:val="center"/>
        <w:rPr>
          <w:rFonts w:ascii="Calibri" w:hAnsi="Calibri" w:cs="Calibri"/>
          <w:b/>
          <w:sz w:val="32"/>
          <w:szCs w:val="32"/>
        </w:rPr>
      </w:pPr>
      <w:r w:rsidRPr="00D404E2">
        <w:rPr>
          <w:rFonts w:ascii="Calibri" w:hAnsi="Calibri" w:cs="Calibri"/>
          <w:b/>
          <w:sz w:val="32"/>
          <w:szCs w:val="32"/>
        </w:rPr>
        <w:t>per la solidarietà alimentare</w:t>
      </w:r>
    </w:p>
    <w:p w:rsidR="008E21CB" w:rsidRPr="00ED1EDF" w:rsidRDefault="008E21CB" w:rsidP="004232D8">
      <w:pPr>
        <w:jc w:val="center"/>
        <w:rPr>
          <w:rFonts w:ascii="Calibri" w:hAnsi="Calibri" w:cs="Calibri"/>
        </w:rPr>
      </w:pPr>
      <w:r w:rsidRPr="00ED1EDF">
        <w:rPr>
          <w:rFonts w:ascii="Calibri" w:hAnsi="Calibri" w:cs="Calibri"/>
        </w:rPr>
        <w:t xml:space="preserve">Ordinanza Capo Dipartimento Protezione Civile n.658 del </w:t>
      </w:r>
      <w:r>
        <w:rPr>
          <w:rFonts w:ascii="Calibri" w:hAnsi="Calibri" w:cs="Calibri"/>
        </w:rPr>
        <w:t>29</w:t>
      </w:r>
      <w:r w:rsidRPr="00ED1EDF">
        <w:rPr>
          <w:rFonts w:ascii="Calibri" w:hAnsi="Calibri" w:cs="Calibri"/>
        </w:rPr>
        <w:t xml:space="preserve"> marzo 2020 </w:t>
      </w:r>
    </w:p>
    <w:p w:rsidR="008E21CB" w:rsidRPr="009F526F" w:rsidRDefault="008E21CB" w:rsidP="004232D8">
      <w:pPr>
        <w:jc w:val="center"/>
        <w:rPr>
          <w:rFonts w:ascii="Calibri" w:hAnsi="Calibri" w:cs="Calibri"/>
          <w:b/>
          <w:sz w:val="28"/>
          <w:szCs w:val="28"/>
        </w:rPr>
      </w:pPr>
    </w:p>
    <w:p w:rsidR="008E21CB" w:rsidRPr="006959ED" w:rsidRDefault="008E21CB" w:rsidP="004232D8">
      <w:pPr>
        <w:jc w:val="center"/>
        <w:rPr>
          <w:rFonts w:ascii="Calibri" w:hAnsi="Calibri" w:cs="Calibri"/>
          <w:b/>
          <w:bCs/>
          <w:iCs/>
        </w:rPr>
      </w:pPr>
      <w:r w:rsidRPr="006959ED">
        <w:rPr>
          <w:rFonts w:ascii="Calibri" w:hAnsi="Calibri" w:cs="Calibri"/>
          <w:b/>
        </w:rPr>
        <w:t xml:space="preserve">DOMANDA PER BUONI SPESA UTILIZZABILI PER </w:t>
      </w:r>
      <w:r>
        <w:rPr>
          <w:rFonts w:ascii="Calibri" w:hAnsi="Calibri" w:cs="Calibri"/>
          <w:b/>
        </w:rPr>
        <w:t>L’ACQUISTO DI GENERI DI PRIMA NECESSITA’</w:t>
      </w:r>
    </w:p>
    <w:p w:rsidR="008E21CB" w:rsidRPr="00EF097D" w:rsidRDefault="008E21CB" w:rsidP="00022172">
      <w:pPr>
        <w:rPr>
          <w:rFonts w:ascii="Calibri" w:hAnsi="Calibri" w:cs="Calibri"/>
        </w:rPr>
      </w:pPr>
    </w:p>
    <w:p w:rsidR="008E21CB" w:rsidRPr="00EF097D" w:rsidRDefault="008E21CB" w:rsidP="00675EF1">
      <w:pPr>
        <w:rPr>
          <w:rFonts w:ascii="Calibri" w:hAnsi="Calibri" w:cs="Calibri"/>
        </w:rPr>
      </w:pPr>
    </w:p>
    <w:p w:rsidR="008E21CB" w:rsidRDefault="008E21CB" w:rsidP="00800CF1">
      <w:pPr>
        <w:ind w:left="4956" w:firstLine="708"/>
        <w:rPr>
          <w:rFonts w:ascii="Calibri" w:hAnsi="Calibri" w:cs="Calibri"/>
        </w:rPr>
      </w:pPr>
      <w:r w:rsidRPr="00EF097D">
        <w:rPr>
          <w:rFonts w:ascii="Calibri" w:hAnsi="Calibri" w:cs="Calibri"/>
        </w:rPr>
        <w:t xml:space="preserve">Al Comune di </w:t>
      </w:r>
      <w:r>
        <w:rPr>
          <w:rFonts w:ascii="Calibri" w:hAnsi="Calibri" w:cs="Calibri"/>
        </w:rPr>
        <w:t>Boffalora Sopra Ticino</w:t>
      </w:r>
    </w:p>
    <w:p w:rsidR="008E21CB" w:rsidRPr="00EF097D" w:rsidRDefault="008E21CB" w:rsidP="00800CF1">
      <w:pPr>
        <w:ind w:left="4956" w:firstLine="708"/>
        <w:rPr>
          <w:rFonts w:ascii="Calibri" w:hAnsi="Calibri" w:cs="Calibri"/>
        </w:rPr>
      </w:pPr>
    </w:p>
    <w:p w:rsidR="008E21CB" w:rsidRPr="00EF097D" w:rsidRDefault="008E21CB" w:rsidP="00675EF1">
      <w:pPr>
        <w:rPr>
          <w:rFonts w:ascii="Calibri" w:hAnsi="Calibri" w:cs="Calibri"/>
        </w:rPr>
      </w:pPr>
    </w:p>
    <w:p w:rsidR="008E21CB" w:rsidRPr="00EF097D" w:rsidRDefault="008E21CB" w:rsidP="00F526AA">
      <w:pPr>
        <w:tabs>
          <w:tab w:val="left" w:pos="9540"/>
        </w:tabs>
        <w:rPr>
          <w:rFonts w:ascii="Calibri" w:hAnsi="Calibri" w:cs="Calibri"/>
        </w:rPr>
      </w:pPr>
      <w:r w:rsidRPr="00EF097D">
        <w:rPr>
          <w:rFonts w:ascii="Calibri" w:hAnsi="Calibri" w:cs="Calibri"/>
        </w:rPr>
        <w:t>Il/la sottoscritto/a (cognome)_____________________(nome)_____________________________</w:t>
      </w:r>
    </w:p>
    <w:p w:rsidR="008E21CB" w:rsidRPr="00EF097D" w:rsidRDefault="008E21CB" w:rsidP="00F526AA">
      <w:pPr>
        <w:rPr>
          <w:rFonts w:ascii="Calibri" w:hAnsi="Calibri" w:cs="Calibri"/>
        </w:rPr>
      </w:pPr>
    </w:p>
    <w:p w:rsidR="008E21CB" w:rsidRPr="00EF097D" w:rsidRDefault="008E21CB" w:rsidP="00F526AA">
      <w:pPr>
        <w:tabs>
          <w:tab w:val="left" w:pos="9360"/>
        </w:tabs>
        <w:rPr>
          <w:rFonts w:ascii="Calibri" w:hAnsi="Calibri" w:cs="Calibri"/>
        </w:rPr>
      </w:pPr>
      <w:r w:rsidRPr="00EF097D">
        <w:rPr>
          <w:rFonts w:ascii="Calibri" w:hAnsi="Calibri" w:cs="Calibri"/>
        </w:rPr>
        <w:t>Nato/a  a________________________________Prov. ______ il ____________________________</w:t>
      </w:r>
    </w:p>
    <w:p w:rsidR="008E21CB" w:rsidRPr="00EF097D" w:rsidRDefault="008E21CB" w:rsidP="00F526AA">
      <w:pPr>
        <w:tabs>
          <w:tab w:val="left" w:pos="9360"/>
        </w:tabs>
        <w:rPr>
          <w:rFonts w:ascii="Calibri" w:hAnsi="Calibri" w:cs="Calibri"/>
        </w:rPr>
      </w:pPr>
    </w:p>
    <w:p w:rsidR="008E21CB" w:rsidRPr="00EF097D" w:rsidRDefault="008E21CB" w:rsidP="00F526AA">
      <w:pPr>
        <w:tabs>
          <w:tab w:val="left" w:pos="9540"/>
        </w:tabs>
        <w:rPr>
          <w:rFonts w:ascii="Calibri" w:hAnsi="Calibri" w:cs="Calibri"/>
        </w:rPr>
      </w:pPr>
      <w:r w:rsidRPr="00EF097D">
        <w:rPr>
          <w:rFonts w:ascii="Calibri" w:hAnsi="Calibri" w:cs="Calibri"/>
        </w:rPr>
        <w:t>Residente a _______________________Prov._______in via___________________________N°___</w:t>
      </w:r>
    </w:p>
    <w:p w:rsidR="008E21CB" w:rsidRPr="00EF097D" w:rsidRDefault="008E21CB" w:rsidP="00F526AA">
      <w:pPr>
        <w:tabs>
          <w:tab w:val="left" w:pos="9540"/>
        </w:tabs>
        <w:rPr>
          <w:rFonts w:ascii="Calibri" w:hAnsi="Calibri" w:cs="Calibri"/>
        </w:rPr>
      </w:pPr>
    </w:p>
    <w:p w:rsidR="008E21CB" w:rsidRPr="00EF097D" w:rsidRDefault="008E21CB" w:rsidP="00F526AA">
      <w:pPr>
        <w:tabs>
          <w:tab w:val="left" w:pos="9540"/>
        </w:tabs>
        <w:rPr>
          <w:rFonts w:ascii="Calibri" w:hAnsi="Calibri" w:cs="Calibri"/>
        </w:rPr>
      </w:pPr>
      <w:r w:rsidRPr="00EF097D">
        <w:rPr>
          <w:rFonts w:ascii="Calibri" w:hAnsi="Calibri" w:cs="Calibri"/>
        </w:rPr>
        <w:t>Telefono_____________________________mail________________________________________</w:t>
      </w:r>
    </w:p>
    <w:p w:rsidR="008E21CB" w:rsidRPr="00EF097D" w:rsidRDefault="008E21CB" w:rsidP="00F526AA">
      <w:pPr>
        <w:tabs>
          <w:tab w:val="left" w:pos="9540"/>
        </w:tabs>
        <w:rPr>
          <w:rFonts w:ascii="Calibri" w:hAnsi="Calibri" w:cs="Calibri"/>
        </w:rPr>
      </w:pPr>
    </w:p>
    <w:p w:rsidR="008E21CB" w:rsidRDefault="008E21CB" w:rsidP="00F526AA">
      <w:pPr>
        <w:tabs>
          <w:tab w:val="left" w:pos="9540"/>
        </w:tabs>
        <w:rPr>
          <w:rFonts w:ascii="Calibri" w:hAnsi="Calibri" w:cs="Calibri"/>
        </w:rPr>
      </w:pPr>
      <w:r w:rsidRPr="00EF097D">
        <w:rPr>
          <w:rFonts w:ascii="Calibri" w:hAnsi="Calibri" w:cs="Calibri"/>
        </w:rPr>
        <w:t>Codice Fiscale_____________________________________________________________________</w:t>
      </w:r>
    </w:p>
    <w:p w:rsidR="008E21CB" w:rsidRDefault="008E21CB" w:rsidP="00F526AA">
      <w:pPr>
        <w:tabs>
          <w:tab w:val="left" w:pos="9540"/>
        </w:tabs>
        <w:rPr>
          <w:rFonts w:ascii="Calibri" w:hAnsi="Calibri" w:cs="Calibri"/>
        </w:rPr>
      </w:pPr>
    </w:p>
    <w:p w:rsidR="008E21CB" w:rsidRDefault="008E21CB" w:rsidP="00F526AA">
      <w:pPr>
        <w:tabs>
          <w:tab w:val="left" w:pos="9540"/>
        </w:tabs>
        <w:rPr>
          <w:rFonts w:ascii="Calibri" w:hAnsi="Calibri" w:cs="Calibri"/>
        </w:rPr>
      </w:pPr>
      <w:r>
        <w:rPr>
          <w:rFonts w:ascii="Calibri" w:hAnsi="Calibri" w:cs="Calibri"/>
        </w:rPr>
        <w:t>Documento di identità _____________________________________________________________</w:t>
      </w:r>
    </w:p>
    <w:p w:rsidR="008E21CB" w:rsidRDefault="008E21CB" w:rsidP="00F526AA">
      <w:pPr>
        <w:tabs>
          <w:tab w:val="left" w:pos="9540"/>
        </w:tabs>
        <w:rPr>
          <w:rFonts w:ascii="Calibri" w:hAnsi="Calibri" w:cs="Calibri"/>
        </w:rPr>
      </w:pPr>
    </w:p>
    <w:p w:rsidR="008E21CB" w:rsidRPr="00EF097D" w:rsidRDefault="008E21CB" w:rsidP="00675EF1">
      <w:pPr>
        <w:tabs>
          <w:tab w:val="left" w:pos="9540"/>
        </w:tabs>
        <w:jc w:val="center"/>
        <w:rPr>
          <w:rFonts w:ascii="Calibri" w:hAnsi="Calibri" w:cs="Calibri"/>
          <w:b/>
        </w:rPr>
      </w:pPr>
      <w:r w:rsidRPr="00EF097D">
        <w:rPr>
          <w:rFonts w:ascii="Calibri" w:hAnsi="Calibri" w:cs="Calibri"/>
          <w:b/>
        </w:rPr>
        <w:t>CHIEDE</w:t>
      </w:r>
    </w:p>
    <w:p w:rsidR="008E21CB" w:rsidRPr="00EF097D" w:rsidRDefault="008E21CB" w:rsidP="00675EF1">
      <w:pPr>
        <w:tabs>
          <w:tab w:val="left" w:pos="9540"/>
        </w:tabs>
        <w:jc w:val="center"/>
        <w:rPr>
          <w:rFonts w:ascii="Calibri" w:hAnsi="Calibri" w:cs="Calibri"/>
          <w:b/>
        </w:rPr>
      </w:pPr>
    </w:p>
    <w:p w:rsidR="008E21CB" w:rsidRPr="00EF097D" w:rsidRDefault="008E21CB" w:rsidP="00675EF1">
      <w:pPr>
        <w:tabs>
          <w:tab w:val="left" w:pos="9540"/>
        </w:tabs>
        <w:jc w:val="center"/>
        <w:rPr>
          <w:rFonts w:ascii="Calibri" w:hAnsi="Calibri" w:cs="Calibri"/>
          <w:b/>
        </w:rPr>
      </w:pPr>
      <w:r w:rsidRPr="00EF097D">
        <w:rPr>
          <w:rFonts w:ascii="Calibri" w:hAnsi="Calibri" w:cs="Calibri"/>
          <w:b/>
        </w:rPr>
        <w:t xml:space="preserve">l’assegnazione di buoni spesa utilizzabili per l’acquisto di generi </w:t>
      </w:r>
      <w:r>
        <w:rPr>
          <w:rFonts w:ascii="Calibri" w:hAnsi="Calibri" w:cs="Calibri"/>
          <w:b/>
        </w:rPr>
        <w:t xml:space="preserve"> di prima necessità</w:t>
      </w:r>
      <w:r w:rsidRPr="00EF097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(generi alimentari e prodotti per la pulizia della casa e per l’igiene personale)</w:t>
      </w:r>
    </w:p>
    <w:p w:rsidR="008E21CB" w:rsidRPr="00EF097D" w:rsidRDefault="008E21CB" w:rsidP="00675EF1">
      <w:pPr>
        <w:tabs>
          <w:tab w:val="left" w:pos="9540"/>
        </w:tabs>
        <w:jc w:val="center"/>
        <w:rPr>
          <w:rFonts w:ascii="Calibri" w:hAnsi="Calibri" w:cs="Calibri"/>
          <w:b/>
        </w:rPr>
      </w:pPr>
    </w:p>
    <w:p w:rsidR="008E21CB" w:rsidRPr="00EF097D" w:rsidRDefault="008E21CB" w:rsidP="00F526AA">
      <w:pPr>
        <w:tabs>
          <w:tab w:val="left" w:pos="9540"/>
        </w:tabs>
        <w:jc w:val="center"/>
        <w:rPr>
          <w:rFonts w:ascii="Calibri" w:hAnsi="Calibri" w:cs="Calibri"/>
          <w:b/>
        </w:rPr>
      </w:pPr>
      <w:r w:rsidRPr="00EF097D">
        <w:rPr>
          <w:rFonts w:ascii="Calibri" w:hAnsi="Calibri" w:cs="Calibri"/>
          <w:b/>
        </w:rPr>
        <w:t>A tal fine dichiara:</w:t>
      </w:r>
    </w:p>
    <w:p w:rsidR="008E21CB" w:rsidRPr="00EF097D" w:rsidRDefault="008E21CB" w:rsidP="00F526AA">
      <w:pPr>
        <w:tabs>
          <w:tab w:val="left" w:pos="9540"/>
        </w:tabs>
        <w:jc w:val="center"/>
        <w:rPr>
          <w:rFonts w:ascii="Calibri" w:hAnsi="Calibri" w:cs="Calibri"/>
          <w:b/>
        </w:rPr>
      </w:pPr>
    </w:p>
    <w:p w:rsidR="008E21CB" w:rsidRPr="00EF097D" w:rsidRDefault="008E21CB" w:rsidP="002F102E">
      <w:pPr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</w:rPr>
      </w:pPr>
      <w:r w:rsidRPr="00EF097D">
        <w:rPr>
          <w:rFonts w:ascii="Calibri" w:hAnsi="Calibri" w:cs="Calibri"/>
        </w:rPr>
        <w:t>Che il proprio nucleo familiare è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180"/>
        <w:gridCol w:w="946"/>
        <w:gridCol w:w="4536"/>
      </w:tblGrid>
      <w:tr w:rsidR="008E21CB" w:rsidRPr="00EF097D" w:rsidTr="0041626E">
        <w:tc>
          <w:tcPr>
            <w:tcW w:w="3085" w:type="dxa"/>
            <w:vAlign w:val="center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F097D">
              <w:rPr>
                <w:rFonts w:ascii="Calibri" w:hAnsi="Calibri" w:cs="Calibri"/>
                <w:b/>
              </w:rPr>
              <w:t>Cognome e nome</w:t>
            </w:r>
          </w:p>
        </w:tc>
        <w:tc>
          <w:tcPr>
            <w:tcW w:w="1180" w:type="dxa"/>
            <w:vAlign w:val="center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F097D">
              <w:rPr>
                <w:rFonts w:ascii="Calibri" w:hAnsi="Calibri" w:cs="Calibri"/>
                <w:b/>
              </w:rPr>
              <w:t>parentela</w:t>
            </w:r>
          </w:p>
        </w:tc>
        <w:tc>
          <w:tcPr>
            <w:tcW w:w="946" w:type="dxa"/>
            <w:vAlign w:val="center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F097D">
              <w:rPr>
                <w:rFonts w:ascii="Calibri" w:hAnsi="Calibri" w:cs="Calibri"/>
                <w:b/>
              </w:rPr>
              <w:t>età</w:t>
            </w:r>
          </w:p>
        </w:tc>
        <w:tc>
          <w:tcPr>
            <w:tcW w:w="453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Codice fiscale</w:t>
            </w:r>
          </w:p>
        </w:tc>
      </w:tr>
      <w:tr w:rsidR="008E21CB" w:rsidRPr="00EF097D" w:rsidTr="0041626E">
        <w:tc>
          <w:tcPr>
            <w:tcW w:w="3085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E21CB" w:rsidRPr="00EF097D" w:rsidTr="0041626E">
        <w:tc>
          <w:tcPr>
            <w:tcW w:w="3085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E21CB" w:rsidRPr="00EF097D" w:rsidTr="0041626E">
        <w:tc>
          <w:tcPr>
            <w:tcW w:w="3085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E21CB" w:rsidRPr="00EF097D" w:rsidTr="0041626E">
        <w:tc>
          <w:tcPr>
            <w:tcW w:w="3085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E21CB" w:rsidRPr="00EF097D" w:rsidTr="0041626E">
        <w:tc>
          <w:tcPr>
            <w:tcW w:w="3085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E21CB" w:rsidRPr="00EF097D" w:rsidTr="0041626E">
        <w:tc>
          <w:tcPr>
            <w:tcW w:w="3085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E21CB" w:rsidRPr="00EF097D" w:rsidTr="0041626E">
        <w:tc>
          <w:tcPr>
            <w:tcW w:w="3085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8E21CB" w:rsidRPr="00EF097D" w:rsidRDefault="008E21CB" w:rsidP="001D6A6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E21CB" w:rsidRPr="00EF097D" w:rsidRDefault="008E21CB" w:rsidP="004E6FAC">
      <w:pPr>
        <w:spacing w:line="360" w:lineRule="auto"/>
        <w:ind w:left="1134" w:right="284"/>
        <w:jc w:val="both"/>
        <w:rPr>
          <w:rFonts w:ascii="Calibri" w:hAnsi="Calibri" w:cs="Calibri"/>
        </w:rPr>
      </w:pPr>
    </w:p>
    <w:p w:rsidR="008E21CB" w:rsidRDefault="008E21CB" w:rsidP="002F102E">
      <w:pPr>
        <w:numPr>
          <w:ilvl w:val="0"/>
          <w:numId w:val="17"/>
        </w:num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Che il reddito complessivo familiare per l’anno 2020 presumibilmente sarà pari a €____________________</w:t>
      </w:r>
    </w:p>
    <w:p w:rsidR="008E21CB" w:rsidRDefault="008E21CB" w:rsidP="00DA7532">
      <w:pPr>
        <w:spacing w:line="36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Occupazioni in atto per i componenti del nucleo familiare:</w:t>
      </w: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4"/>
        <w:gridCol w:w="3085"/>
        <w:gridCol w:w="3098"/>
      </w:tblGrid>
      <w:tr w:rsidR="008E21CB" w:rsidRPr="00B11D40" w:rsidTr="00B11D40">
        <w:trPr>
          <w:jc w:val="center"/>
        </w:trPr>
        <w:tc>
          <w:tcPr>
            <w:tcW w:w="3259" w:type="dxa"/>
          </w:tcPr>
          <w:p w:rsidR="008E21CB" w:rsidRPr="00B11D40" w:rsidRDefault="008E21CB" w:rsidP="00B11D4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11D40">
              <w:rPr>
                <w:rFonts w:ascii="Calibri" w:hAnsi="Calibri" w:cs="Calibri"/>
                <w:b/>
              </w:rPr>
              <w:t>Cognome e nome</w:t>
            </w:r>
          </w:p>
        </w:tc>
        <w:tc>
          <w:tcPr>
            <w:tcW w:w="3259" w:type="dxa"/>
          </w:tcPr>
          <w:p w:rsidR="008E21CB" w:rsidRPr="00B11D40" w:rsidRDefault="008E21CB" w:rsidP="00B11D4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11D40">
              <w:rPr>
                <w:rFonts w:ascii="Calibri" w:hAnsi="Calibri" w:cs="Calibri"/>
                <w:b/>
              </w:rPr>
              <w:t>Datore di lavoro</w:t>
            </w:r>
          </w:p>
        </w:tc>
        <w:tc>
          <w:tcPr>
            <w:tcW w:w="3260" w:type="dxa"/>
          </w:tcPr>
          <w:p w:rsidR="008E21CB" w:rsidRPr="00B11D40" w:rsidRDefault="008E21CB" w:rsidP="00B11D4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11D40">
              <w:rPr>
                <w:rFonts w:ascii="Calibri" w:hAnsi="Calibri" w:cs="Calibri"/>
                <w:b/>
              </w:rPr>
              <w:t>Sede e telefono</w:t>
            </w:r>
          </w:p>
        </w:tc>
      </w:tr>
      <w:tr w:rsidR="008E21CB" w:rsidRPr="00B11D40" w:rsidTr="00B11D40">
        <w:trPr>
          <w:jc w:val="center"/>
        </w:trPr>
        <w:tc>
          <w:tcPr>
            <w:tcW w:w="3259" w:type="dxa"/>
          </w:tcPr>
          <w:p w:rsidR="008E21CB" w:rsidRPr="00B11D40" w:rsidRDefault="008E21CB" w:rsidP="00B11D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E21CB" w:rsidRPr="00B11D40" w:rsidRDefault="008E21CB" w:rsidP="00B11D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E21CB" w:rsidRPr="00B11D40" w:rsidRDefault="008E21CB" w:rsidP="00B11D4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E21CB" w:rsidRPr="00B11D40" w:rsidTr="00B11D40">
        <w:trPr>
          <w:jc w:val="center"/>
        </w:trPr>
        <w:tc>
          <w:tcPr>
            <w:tcW w:w="3259" w:type="dxa"/>
          </w:tcPr>
          <w:p w:rsidR="008E21CB" w:rsidRPr="00B11D40" w:rsidRDefault="008E21CB" w:rsidP="00B11D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E21CB" w:rsidRPr="00B11D40" w:rsidRDefault="008E21CB" w:rsidP="00B11D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E21CB" w:rsidRPr="00B11D40" w:rsidRDefault="008E21CB" w:rsidP="00B11D4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E21CB" w:rsidRPr="00B11D40" w:rsidTr="00B11D40">
        <w:trPr>
          <w:jc w:val="center"/>
        </w:trPr>
        <w:tc>
          <w:tcPr>
            <w:tcW w:w="3259" w:type="dxa"/>
          </w:tcPr>
          <w:p w:rsidR="008E21CB" w:rsidRPr="00B11D40" w:rsidRDefault="008E21CB" w:rsidP="00B11D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E21CB" w:rsidRPr="00B11D40" w:rsidRDefault="008E21CB" w:rsidP="00B11D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E21CB" w:rsidRPr="00B11D40" w:rsidRDefault="008E21CB" w:rsidP="00B11D4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E21CB" w:rsidRDefault="008E21CB" w:rsidP="00DA7532">
      <w:pPr>
        <w:spacing w:line="360" w:lineRule="auto"/>
        <w:ind w:left="567"/>
        <w:rPr>
          <w:rFonts w:ascii="Calibri" w:hAnsi="Calibri" w:cs="Calibri"/>
        </w:rPr>
      </w:pPr>
    </w:p>
    <w:p w:rsidR="008E21CB" w:rsidRPr="00EF097D" w:rsidRDefault="008E21CB" w:rsidP="002F102E">
      <w:pPr>
        <w:numPr>
          <w:ilvl w:val="0"/>
          <w:numId w:val="17"/>
        </w:numPr>
        <w:spacing w:line="360" w:lineRule="auto"/>
        <w:ind w:left="567" w:right="282"/>
        <w:jc w:val="both"/>
        <w:rPr>
          <w:rFonts w:ascii="Calibri" w:hAnsi="Calibri" w:cs="Calibri"/>
        </w:rPr>
      </w:pPr>
      <w:r w:rsidRPr="00EF097D">
        <w:rPr>
          <w:rFonts w:ascii="Calibri" w:hAnsi="Calibri" w:cs="Calibri"/>
        </w:rPr>
        <w:t>Di vivere la seguente situazione di precarietà derivante d</w:t>
      </w:r>
      <w:r>
        <w:rPr>
          <w:rFonts w:ascii="Calibri" w:hAnsi="Calibri" w:cs="Calibri"/>
        </w:rPr>
        <w:t xml:space="preserve">all’emergenza epidemiologica da </w:t>
      </w:r>
      <w:r w:rsidRPr="00EF097D">
        <w:rPr>
          <w:rFonts w:ascii="Calibri" w:hAnsi="Calibri" w:cs="Calibri"/>
        </w:rPr>
        <w:t>virus COVID</w:t>
      </w:r>
      <w:r>
        <w:rPr>
          <w:rFonts w:ascii="Calibri" w:hAnsi="Calibri" w:cs="Calibri"/>
        </w:rPr>
        <w:t>-</w:t>
      </w:r>
      <w:r w:rsidRPr="00EF097D">
        <w:rPr>
          <w:rFonts w:ascii="Calibri" w:hAnsi="Calibri" w:cs="Calibri"/>
        </w:rPr>
        <w:t>19: ________________________________________</w:t>
      </w:r>
      <w:r>
        <w:rPr>
          <w:rFonts w:ascii="Calibri" w:hAnsi="Calibri" w:cs="Calibri"/>
        </w:rPr>
        <w:t>____________________</w:t>
      </w:r>
    </w:p>
    <w:p w:rsidR="008E21CB" w:rsidRPr="00EF097D" w:rsidRDefault="008E21CB" w:rsidP="00DA7532">
      <w:pPr>
        <w:spacing w:line="360" w:lineRule="auto"/>
        <w:ind w:left="284" w:right="284"/>
        <w:jc w:val="both"/>
        <w:rPr>
          <w:rFonts w:ascii="Calibri" w:hAnsi="Calibri" w:cs="Calibri"/>
        </w:rPr>
      </w:pPr>
      <w:r w:rsidRPr="00EF097D"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_______</w:t>
      </w:r>
    </w:p>
    <w:p w:rsidR="008E21CB" w:rsidRPr="00EF097D" w:rsidRDefault="008E21CB" w:rsidP="00DA7532">
      <w:pPr>
        <w:spacing w:line="360" w:lineRule="auto"/>
        <w:ind w:left="284" w:right="284"/>
        <w:jc w:val="both"/>
        <w:rPr>
          <w:rFonts w:ascii="Calibri" w:hAnsi="Calibri" w:cs="Calibri"/>
        </w:rPr>
      </w:pPr>
      <w:r w:rsidRPr="00EF097D"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_______</w:t>
      </w:r>
    </w:p>
    <w:p w:rsidR="008E21CB" w:rsidRPr="00EF097D" w:rsidRDefault="008E21CB" w:rsidP="00DA7532">
      <w:pPr>
        <w:spacing w:line="360" w:lineRule="auto"/>
        <w:ind w:left="284" w:right="284"/>
        <w:jc w:val="both"/>
        <w:rPr>
          <w:rFonts w:ascii="Calibri" w:hAnsi="Calibri" w:cs="Calibri"/>
        </w:rPr>
      </w:pPr>
      <w:r w:rsidRPr="00EF097D">
        <w:rPr>
          <w:rFonts w:ascii="Calibri" w:hAnsi="Calibri" w:cs="Calibri"/>
        </w:rPr>
        <w:t>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</w:t>
      </w:r>
    </w:p>
    <w:p w:rsidR="008E21CB" w:rsidRPr="00EF097D" w:rsidRDefault="008E21CB" w:rsidP="00F114C8">
      <w:pPr>
        <w:tabs>
          <w:tab w:val="left" w:pos="9540"/>
        </w:tabs>
        <w:rPr>
          <w:rFonts w:ascii="Calibri" w:hAnsi="Calibri" w:cs="Calibri"/>
        </w:rPr>
      </w:pPr>
      <w:r w:rsidRPr="00EF097D">
        <w:rPr>
          <w:rFonts w:ascii="Calibri" w:hAnsi="Calibri" w:cs="Calibri"/>
          <w:b/>
        </w:rPr>
        <w:t xml:space="preserve">    </w:t>
      </w:r>
      <w:r w:rsidRPr="00EF097D">
        <w:rPr>
          <w:rFonts w:ascii="Calibri" w:hAnsi="Calibri" w:cs="Calibri"/>
          <w:b/>
          <w:bCs/>
          <w:sz w:val="22"/>
          <w:szCs w:val="22"/>
        </w:rPr>
        <w:t>Dichiara inoltre:</w:t>
      </w:r>
    </w:p>
    <w:p w:rsidR="008E21CB" w:rsidRPr="00EF097D" w:rsidRDefault="008E21CB" w:rsidP="00401D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E21CB" w:rsidRPr="00EF097D" w:rsidRDefault="008E21CB" w:rsidP="005E19ED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7D">
        <w:rPr>
          <w:rFonts w:ascii="Calibri" w:hAnsi="Calibri" w:cs="Calibri"/>
          <w:sz w:val="22"/>
          <w:szCs w:val="22"/>
        </w:rPr>
        <w:t>Di essere consapevole delle responsabilità penali, ai sensi dell’articolo 76 del Decreto del Presidente della Repubblica 28 Dicembre 2000 n° 445, per falsità in atti e dichiarazioni mendaci.</w:t>
      </w:r>
    </w:p>
    <w:p w:rsidR="008E21CB" w:rsidRDefault="008E21CB" w:rsidP="00643DB0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7D">
        <w:rPr>
          <w:rFonts w:ascii="Calibri" w:hAnsi="Calibri" w:cs="Calibri"/>
          <w:sz w:val="22"/>
          <w:szCs w:val="22"/>
        </w:rPr>
        <w:t>Di essere a conoscenza che sui dati richiesti potranno essere effettuati controlli ai sensi dell’articolo 71 del DPR n° 445 del 2000;</w:t>
      </w:r>
    </w:p>
    <w:p w:rsidR="008E21CB" w:rsidRDefault="008E21CB" w:rsidP="0015126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8E21CB" w:rsidRDefault="008E21CB" w:rsidP="0015126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8E21CB" w:rsidRPr="0017030B" w:rsidRDefault="008E21CB" w:rsidP="0017030B">
      <w:pPr>
        <w:jc w:val="both"/>
        <w:rPr>
          <w:rFonts w:ascii="Calibri" w:hAnsi="Calibri" w:cs="Calibri"/>
          <w:b/>
          <w:sz w:val="22"/>
          <w:szCs w:val="22"/>
        </w:rPr>
      </w:pPr>
      <w:r w:rsidRPr="009C4AF1">
        <w:rPr>
          <w:rFonts w:ascii="Calibri" w:hAnsi="Calibri" w:cs="Calibri"/>
          <w:b/>
          <w:sz w:val="22"/>
          <w:szCs w:val="22"/>
        </w:rPr>
        <w:t>Si allega il documento di identità</w:t>
      </w:r>
    </w:p>
    <w:p w:rsidR="008E21CB" w:rsidRPr="00EF097D" w:rsidRDefault="008E21CB" w:rsidP="00243F8B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Boffalora Sopra Ticino,</w:t>
      </w:r>
      <w:r w:rsidRPr="00EF097D">
        <w:rPr>
          <w:rFonts w:ascii="Calibri" w:hAnsi="Calibri" w:cs="Calibri"/>
        </w:rPr>
        <w:t xml:space="preserve"> ____________</w:t>
      </w:r>
    </w:p>
    <w:p w:rsidR="008E21CB" w:rsidRPr="00EF097D" w:rsidRDefault="008E21CB" w:rsidP="00243F8B">
      <w:pPr>
        <w:spacing w:line="480" w:lineRule="auto"/>
        <w:ind w:left="4248"/>
        <w:jc w:val="both"/>
        <w:rPr>
          <w:rFonts w:ascii="Calibri" w:hAnsi="Calibri" w:cs="Calibri"/>
        </w:rPr>
      </w:pPr>
      <w:r w:rsidRPr="00EF097D">
        <w:rPr>
          <w:rFonts w:ascii="Calibri" w:hAnsi="Calibri" w:cs="Calibri"/>
        </w:rPr>
        <w:t>(firma )__________________________________</w:t>
      </w:r>
    </w:p>
    <w:p w:rsidR="008E21CB" w:rsidRPr="00EF097D" w:rsidRDefault="008E21CB" w:rsidP="00243F8B">
      <w:pPr>
        <w:spacing w:line="480" w:lineRule="auto"/>
        <w:ind w:left="42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b/>
        </w:rPr>
      </w:pPr>
      <w:r w:rsidRPr="00EF097D">
        <w:rPr>
          <w:rFonts w:ascii="Calibri" w:hAnsi="Calibri" w:cs="Calibri"/>
          <w:b/>
        </w:rPr>
        <w:t>Informativa ai sensi art. 13 Regolamento UE 2016/679 (Regolamento Generale sulla Protezione dei Dati)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b/>
        </w:rPr>
      </w:pP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l</w:t>
      </w:r>
      <w:r w:rsidRPr="00EF097D">
        <w:rPr>
          <w:rFonts w:ascii="Calibri" w:hAnsi="Calibri" w:cs="Calibri"/>
          <w:sz w:val="20"/>
          <w:szCs w:val="20"/>
        </w:rPr>
        <w:t xml:space="preserve"> Titolar</w:t>
      </w:r>
      <w:r>
        <w:rPr>
          <w:rFonts w:ascii="Calibri" w:hAnsi="Calibri" w:cs="Calibri"/>
          <w:sz w:val="20"/>
          <w:szCs w:val="20"/>
        </w:rPr>
        <w:t>e</w:t>
      </w:r>
      <w:r w:rsidRPr="00EF097D">
        <w:rPr>
          <w:rFonts w:ascii="Calibri" w:hAnsi="Calibri" w:cs="Calibri"/>
          <w:sz w:val="20"/>
          <w:szCs w:val="20"/>
        </w:rPr>
        <w:t xml:space="preserve"> del trattamento dei dati</w:t>
      </w:r>
      <w:r>
        <w:rPr>
          <w:rFonts w:ascii="Calibri" w:hAnsi="Calibri" w:cs="Calibri"/>
          <w:sz w:val="20"/>
          <w:szCs w:val="20"/>
        </w:rPr>
        <w:t xml:space="preserve"> è il Comune di Boffalora Sopra Ticino</w:t>
      </w:r>
      <w:r w:rsidRPr="00EF097D">
        <w:rPr>
          <w:rFonts w:ascii="Calibri" w:hAnsi="Calibri" w:cs="Calibri"/>
          <w:sz w:val="20"/>
          <w:szCs w:val="20"/>
        </w:rPr>
        <w:t xml:space="preserve"> che potrà essere contattato ai seguenti riferimenti:</w:t>
      </w:r>
    </w:p>
    <w:p w:rsidR="008E21CB" w:rsidRDefault="008E21CB" w:rsidP="008244B5">
      <w:pPr>
        <w:tabs>
          <w:tab w:val="left" w:pos="9540"/>
        </w:tabs>
        <w:jc w:val="both"/>
      </w:pPr>
      <w:r w:rsidRPr="00EF097D">
        <w:rPr>
          <w:rFonts w:ascii="Calibri" w:hAnsi="Calibri" w:cs="Calibri"/>
          <w:sz w:val="20"/>
          <w:szCs w:val="20"/>
        </w:rPr>
        <w:t>Telefono:</w:t>
      </w:r>
      <w:r>
        <w:rPr>
          <w:rFonts w:ascii="Calibri" w:hAnsi="Calibri" w:cs="Calibri"/>
          <w:sz w:val="20"/>
          <w:szCs w:val="20"/>
        </w:rPr>
        <w:t xml:space="preserve"> 02972381.1</w:t>
      </w:r>
      <w:r w:rsidRPr="00EF097D">
        <w:rPr>
          <w:rFonts w:ascii="Calibri" w:hAnsi="Calibri" w:cs="Calibri"/>
          <w:sz w:val="20"/>
          <w:szCs w:val="20"/>
        </w:rPr>
        <w:t xml:space="preserve">  Indirizzo PEC: </w:t>
      </w:r>
      <w:hyperlink r:id="rId6" w:history="1">
        <w:r w:rsidRPr="00800CF1">
          <w:rPr>
            <w:rStyle w:val="Hyperlink"/>
            <w:sz w:val="16"/>
            <w:szCs w:val="16"/>
          </w:rPr>
          <w:t>comune.boffaloraticino@pec.it</w:t>
        </w:r>
      </w:hyperlink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 xml:space="preserve">Potrà altresì contattare il Responsabile della protezione dei dati al seguente indirizzo di posta elettronica: </w:t>
      </w:r>
      <w:hyperlink r:id="rId7" w:history="1">
        <w:r w:rsidRPr="00982EB6">
          <w:rPr>
            <w:rStyle w:val="Hyperlink"/>
            <w:rFonts w:ascii="Calibri" w:hAnsi="Calibri" w:cs="Calibri"/>
            <w:sz w:val="20"/>
            <w:szCs w:val="20"/>
          </w:rPr>
          <w:t>comune@boffaloraticino.it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>La informiamo che i dati raccolti saranno trattati ai sensi della normativa vigente in tema di protezione dei dati personali.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>Il trattamento dei dati personali viene effettuato con finalità relative all’esecuzione di compiti di interesse pubblico connesse all’erogazione del beneficio richiesto ai sensi dell’art. 6 par. 1 lett. e) e del Regolamento UE 679/2016.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 xml:space="preserve">I Suoi dati saranno trattati da soggetti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>Non è previsto il trasferimento di dati in un paese terzo.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>Le comunichiamo inoltre che il conferimento dei dati è obbligatorio per il riconoscimento del beneficio; qualora non fornirà tali informazioni non sarà possibile considerare la richiesta.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>I dati saranno conservati per il tempo necessario a perseguire le finalità indicate e nel rispetto degli obblighi di legge correlati.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>Potrà esercitare i Suoi diritti rivolgendosi al Titolare o al Responsabile della protezione dei dati, reperibili ai contatti sopra indicati.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>Ha diritto di proporre reclamo all’Autorità Garante per la protezione dei dati personali qualora ne ravvisi la necessità.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  <w:sz w:val="20"/>
          <w:szCs w:val="20"/>
        </w:rPr>
      </w:pPr>
      <w:r w:rsidRPr="00EF097D">
        <w:rPr>
          <w:rFonts w:ascii="Calibri" w:hAnsi="Calibri" w:cs="Calibri"/>
          <w:sz w:val="20"/>
          <w:szCs w:val="20"/>
        </w:rPr>
        <w:t>Il Titolare non adotta alcun processo decisionale automatizzato, compresa la profilazione, di cui all’articolo 22, paragrafi 1 e 4, del Regolamento UE n. 679/2016.</w:t>
      </w:r>
    </w:p>
    <w:p w:rsidR="008E21CB" w:rsidRDefault="008E21CB" w:rsidP="008244B5">
      <w:pPr>
        <w:tabs>
          <w:tab w:val="left" w:pos="9540"/>
        </w:tabs>
        <w:jc w:val="both"/>
        <w:rPr>
          <w:rFonts w:ascii="Calibri" w:hAnsi="Calibri" w:cs="Calibri"/>
        </w:rPr>
      </w:pP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Boffalora Sopra Ticino, _________________</w:t>
      </w:r>
    </w:p>
    <w:p w:rsidR="008E21CB" w:rsidRPr="00EF097D" w:rsidRDefault="008E21CB" w:rsidP="008244B5">
      <w:pPr>
        <w:tabs>
          <w:tab w:val="left" w:pos="9540"/>
        </w:tabs>
        <w:jc w:val="both"/>
        <w:rPr>
          <w:rFonts w:ascii="Calibri" w:hAnsi="Calibri" w:cs="Calibri"/>
        </w:rPr>
      </w:pPr>
    </w:p>
    <w:p w:rsidR="008E21CB" w:rsidRDefault="008E21CB" w:rsidP="003B2503">
      <w:pPr>
        <w:spacing w:line="480" w:lineRule="auto"/>
        <w:ind w:left="3540" w:firstLine="708"/>
        <w:jc w:val="both"/>
        <w:rPr>
          <w:rFonts w:ascii="Calibri" w:hAnsi="Calibri" w:cs="Calibri"/>
        </w:rPr>
      </w:pPr>
      <w:r w:rsidRPr="00EF097D">
        <w:rPr>
          <w:rFonts w:ascii="Calibri" w:hAnsi="Calibri" w:cs="Calibri"/>
        </w:rPr>
        <w:t>Firma per esteso e leggibile per presa visione</w:t>
      </w:r>
    </w:p>
    <w:p w:rsidR="008E21CB" w:rsidRPr="00800CF1" w:rsidRDefault="008E21CB" w:rsidP="00800CF1">
      <w:pPr>
        <w:spacing w:line="480" w:lineRule="auto"/>
        <w:ind w:left="42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_____</w:t>
      </w:r>
      <w:r w:rsidRPr="00EF097D">
        <w:rPr>
          <w:rFonts w:ascii="Calibri" w:hAnsi="Calibri" w:cs="Calibri"/>
        </w:rPr>
        <w:t>_________________________</w:t>
      </w:r>
    </w:p>
    <w:sectPr w:rsidR="008E21CB" w:rsidRPr="00800CF1" w:rsidSect="00BC0E24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706"/>
    <w:multiLevelType w:val="multilevel"/>
    <w:tmpl w:val="D0C8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54EB"/>
    <w:multiLevelType w:val="hybridMultilevel"/>
    <w:tmpl w:val="0EEE1180"/>
    <w:lvl w:ilvl="0" w:tplc="DC58A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C9E72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D67B4"/>
    <w:multiLevelType w:val="hybridMultilevel"/>
    <w:tmpl w:val="4E8234C6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CEC668A"/>
    <w:multiLevelType w:val="hybridMultilevel"/>
    <w:tmpl w:val="09847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82E15"/>
    <w:multiLevelType w:val="hybridMultilevel"/>
    <w:tmpl w:val="4A8EADEC"/>
    <w:lvl w:ilvl="0" w:tplc="9A146D24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BDE"/>
    <w:multiLevelType w:val="hybridMultilevel"/>
    <w:tmpl w:val="05E2F1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C5B34"/>
    <w:multiLevelType w:val="hybridMultilevel"/>
    <w:tmpl w:val="6964B688"/>
    <w:lvl w:ilvl="0" w:tplc="9A146D24">
      <w:start w:val="1"/>
      <w:numFmt w:val="bullet"/>
      <w:lvlText w:val=""/>
      <w:lvlJc w:val="left"/>
      <w:pPr>
        <w:ind w:left="12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7">
    <w:nsid w:val="2CCB2C4B"/>
    <w:multiLevelType w:val="hybridMultilevel"/>
    <w:tmpl w:val="EBCCB558"/>
    <w:lvl w:ilvl="0" w:tplc="9A146D24">
      <w:start w:val="1"/>
      <w:numFmt w:val="bullet"/>
      <w:lvlText w:val="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FA62C66"/>
    <w:multiLevelType w:val="hybridMultilevel"/>
    <w:tmpl w:val="8DB61A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597A83"/>
    <w:multiLevelType w:val="hybridMultilevel"/>
    <w:tmpl w:val="A240ED3E"/>
    <w:lvl w:ilvl="0" w:tplc="9A146D24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0B7D"/>
    <w:multiLevelType w:val="hybridMultilevel"/>
    <w:tmpl w:val="5B622A4A"/>
    <w:lvl w:ilvl="0" w:tplc="FF10B7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  <w:lvl w:ilvl="1" w:tplc="D4AE9F4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F4753E"/>
    <w:multiLevelType w:val="multilevel"/>
    <w:tmpl w:val="0D92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41753"/>
    <w:multiLevelType w:val="hybridMultilevel"/>
    <w:tmpl w:val="1922AE44"/>
    <w:lvl w:ilvl="0" w:tplc="9A146D24">
      <w:start w:val="1"/>
      <w:numFmt w:val="bullet"/>
      <w:lvlText w:val="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FC87B22"/>
    <w:multiLevelType w:val="hybridMultilevel"/>
    <w:tmpl w:val="4E625378"/>
    <w:lvl w:ilvl="0" w:tplc="9A146D24">
      <w:start w:val="1"/>
      <w:numFmt w:val="bullet"/>
      <w:lvlText w:val="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FD53E75"/>
    <w:multiLevelType w:val="hybridMultilevel"/>
    <w:tmpl w:val="811EC70A"/>
    <w:lvl w:ilvl="0" w:tplc="9A146D24">
      <w:start w:val="1"/>
      <w:numFmt w:val="bullet"/>
      <w:lvlText w:val="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4903F78"/>
    <w:multiLevelType w:val="hybridMultilevel"/>
    <w:tmpl w:val="2612ED24"/>
    <w:lvl w:ilvl="0" w:tplc="FF10B7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  <w:lvl w:ilvl="1" w:tplc="D4AE9F4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DCA855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9674D2"/>
    <w:multiLevelType w:val="hybridMultilevel"/>
    <w:tmpl w:val="A7FC1DD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D356F4"/>
    <w:multiLevelType w:val="hybridMultilevel"/>
    <w:tmpl w:val="0D92D9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451D7"/>
    <w:multiLevelType w:val="hybridMultilevel"/>
    <w:tmpl w:val="CE226B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19">
    <w:nsid w:val="7AC24152"/>
    <w:multiLevelType w:val="hybridMultilevel"/>
    <w:tmpl w:val="595A369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5D371F"/>
    <w:multiLevelType w:val="hybridMultilevel"/>
    <w:tmpl w:val="FF46BCF8"/>
    <w:lvl w:ilvl="0" w:tplc="9A146D24">
      <w:start w:val="1"/>
      <w:numFmt w:val="bullet"/>
      <w:lvlText w:val="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D459C7"/>
    <w:multiLevelType w:val="hybridMultilevel"/>
    <w:tmpl w:val="DFBA62A8"/>
    <w:lvl w:ilvl="0" w:tplc="9A146D24">
      <w:start w:val="1"/>
      <w:numFmt w:val="bullet"/>
      <w:lvlText w:val="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17"/>
  </w:num>
  <w:num w:numId="7">
    <w:abstractNumId w:val="11"/>
  </w:num>
  <w:num w:numId="8">
    <w:abstractNumId w:val="5"/>
  </w:num>
  <w:num w:numId="9">
    <w:abstractNumId w:val="10"/>
  </w:num>
  <w:num w:numId="10">
    <w:abstractNumId w:val="15"/>
  </w:num>
  <w:num w:numId="11">
    <w:abstractNumId w:val="19"/>
  </w:num>
  <w:num w:numId="12">
    <w:abstractNumId w:val="16"/>
  </w:num>
  <w:num w:numId="13">
    <w:abstractNumId w:val="12"/>
  </w:num>
  <w:num w:numId="14">
    <w:abstractNumId w:val="13"/>
  </w:num>
  <w:num w:numId="15">
    <w:abstractNumId w:val="3"/>
  </w:num>
  <w:num w:numId="16">
    <w:abstractNumId w:val="9"/>
  </w:num>
  <w:num w:numId="17">
    <w:abstractNumId w:val="20"/>
  </w:num>
  <w:num w:numId="18">
    <w:abstractNumId w:val="4"/>
  </w:num>
  <w:num w:numId="19">
    <w:abstractNumId w:val="14"/>
  </w:num>
  <w:num w:numId="20">
    <w:abstractNumId w:val="7"/>
  </w:num>
  <w:num w:numId="21">
    <w:abstractNumId w:val="6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F1"/>
    <w:rsid w:val="00004762"/>
    <w:rsid w:val="00011CAB"/>
    <w:rsid w:val="00022172"/>
    <w:rsid w:val="000228A5"/>
    <w:rsid w:val="00046BD2"/>
    <w:rsid w:val="00080995"/>
    <w:rsid w:val="00083634"/>
    <w:rsid w:val="00091DE1"/>
    <w:rsid w:val="000A2FE4"/>
    <w:rsid w:val="000A3438"/>
    <w:rsid w:val="000B18E4"/>
    <w:rsid w:val="000E4653"/>
    <w:rsid w:val="00123877"/>
    <w:rsid w:val="0015126E"/>
    <w:rsid w:val="00167C6B"/>
    <w:rsid w:val="0017030B"/>
    <w:rsid w:val="00172B6F"/>
    <w:rsid w:val="00181201"/>
    <w:rsid w:val="001D6A6C"/>
    <w:rsid w:val="00243F8B"/>
    <w:rsid w:val="00253FF2"/>
    <w:rsid w:val="0027585B"/>
    <w:rsid w:val="002824A0"/>
    <w:rsid w:val="002B686E"/>
    <w:rsid w:val="002C5359"/>
    <w:rsid w:val="002D2B8A"/>
    <w:rsid w:val="002F102E"/>
    <w:rsid w:val="002F6388"/>
    <w:rsid w:val="002F70FC"/>
    <w:rsid w:val="003159E8"/>
    <w:rsid w:val="00373A1F"/>
    <w:rsid w:val="0038718D"/>
    <w:rsid w:val="003B2503"/>
    <w:rsid w:val="003E13E4"/>
    <w:rsid w:val="003F76D4"/>
    <w:rsid w:val="00401DD6"/>
    <w:rsid w:val="0041626E"/>
    <w:rsid w:val="00422C08"/>
    <w:rsid w:val="004232D8"/>
    <w:rsid w:val="00461C4A"/>
    <w:rsid w:val="00471D68"/>
    <w:rsid w:val="004E6FAC"/>
    <w:rsid w:val="005E19ED"/>
    <w:rsid w:val="005F5EDA"/>
    <w:rsid w:val="00630075"/>
    <w:rsid w:val="00643DB0"/>
    <w:rsid w:val="00675EF1"/>
    <w:rsid w:val="00681DD1"/>
    <w:rsid w:val="006959ED"/>
    <w:rsid w:val="006C4409"/>
    <w:rsid w:val="006D3569"/>
    <w:rsid w:val="006E0F90"/>
    <w:rsid w:val="006F7418"/>
    <w:rsid w:val="00732E86"/>
    <w:rsid w:val="0073463D"/>
    <w:rsid w:val="00796FD4"/>
    <w:rsid w:val="007A1C5C"/>
    <w:rsid w:val="007C7C4A"/>
    <w:rsid w:val="007F404C"/>
    <w:rsid w:val="00800CF1"/>
    <w:rsid w:val="00814904"/>
    <w:rsid w:val="008244B5"/>
    <w:rsid w:val="00851BFE"/>
    <w:rsid w:val="00867D53"/>
    <w:rsid w:val="00872120"/>
    <w:rsid w:val="008737D8"/>
    <w:rsid w:val="00882D93"/>
    <w:rsid w:val="008B145C"/>
    <w:rsid w:val="008E21CB"/>
    <w:rsid w:val="008E43D5"/>
    <w:rsid w:val="00903A8B"/>
    <w:rsid w:val="00904CA4"/>
    <w:rsid w:val="00912B69"/>
    <w:rsid w:val="0093581D"/>
    <w:rsid w:val="009425DE"/>
    <w:rsid w:val="00943729"/>
    <w:rsid w:val="009552EA"/>
    <w:rsid w:val="009751D1"/>
    <w:rsid w:val="00982EB6"/>
    <w:rsid w:val="009A1D35"/>
    <w:rsid w:val="009B2ECB"/>
    <w:rsid w:val="009B32CD"/>
    <w:rsid w:val="009B5BBB"/>
    <w:rsid w:val="009C20FD"/>
    <w:rsid w:val="009C4AF1"/>
    <w:rsid w:val="009F526F"/>
    <w:rsid w:val="00A177BD"/>
    <w:rsid w:val="00A2698E"/>
    <w:rsid w:val="00A460E8"/>
    <w:rsid w:val="00A604AA"/>
    <w:rsid w:val="00AD4369"/>
    <w:rsid w:val="00B11D40"/>
    <w:rsid w:val="00B2143C"/>
    <w:rsid w:val="00B5021A"/>
    <w:rsid w:val="00B70950"/>
    <w:rsid w:val="00BA1F3F"/>
    <w:rsid w:val="00BB4551"/>
    <w:rsid w:val="00BC0E24"/>
    <w:rsid w:val="00C0734C"/>
    <w:rsid w:val="00C3129B"/>
    <w:rsid w:val="00C46000"/>
    <w:rsid w:val="00CB3946"/>
    <w:rsid w:val="00CE7CEA"/>
    <w:rsid w:val="00D404E2"/>
    <w:rsid w:val="00DA7532"/>
    <w:rsid w:val="00E4087B"/>
    <w:rsid w:val="00E54FF1"/>
    <w:rsid w:val="00E71126"/>
    <w:rsid w:val="00E7125C"/>
    <w:rsid w:val="00EB7AEF"/>
    <w:rsid w:val="00EC754B"/>
    <w:rsid w:val="00ED1EDF"/>
    <w:rsid w:val="00EE34CE"/>
    <w:rsid w:val="00EF097D"/>
    <w:rsid w:val="00F005F0"/>
    <w:rsid w:val="00F05A67"/>
    <w:rsid w:val="00F114C8"/>
    <w:rsid w:val="00F25885"/>
    <w:rsid w:val="00F4163B"/>
    <w:rsid w:val="00F526AA"/>
    <w:rsid w:val="00F66F07"/>
    <w:rsid w:val="00F7792E"/>
    <w:rsid w:val="00F840DA"/>
    <w:rsid w:val="00F9256E"/>
    <w:rsid w:val="00FB2596"/>
    <w:rsid w:val="00FC0CFA"/>
    <w:rsid w:val="00FC752F"/>
    <w:rsid w:val="00FE4F48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E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E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EF1"/>
    <w:rPr>
      <w:rFonts w:ascii="Arial" w:hAnsi="Arial" w:cs="Times New Roman"/>
      <w:b/>
      <w:sz w:val="24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5EF1"/>
    <w:rPr>
      <w:rFonts w:ascii="Arial" w:hAnsi="Arial" w:cs="Times New Roman"/>
      <w:b/>
      <w:sz w:val="24"/>
      <w:lang w:val="it-IT" w:eastAsia="it-IT"/>
    </w:rPr>
  </w:style>
  <w:style w:type="paragraph" w:styleId="ListParagraph">
    <w:name w:val="List Paragraph"/>
    <w:basedOn w:val="Normal"/>
    <w:uiPriority w:val="99"/>
    <w:qFormat/>
    <w:rsid w:val="007C7C4A"/>
    <w:pPr>
      <w:ind w:left="708"/>
    </w:pPr>
  </w:style>
  <w:style w:type="character" w:styleId="Hyperlink">
    <w:name w:val="Hyperlink"/>
    <w:basedOn w:val="DefaultParagraphFont"/>
    <w:uiPriority w:val="99"/>
    <w:rsid w:val="008244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72B6F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72B6F"/>
    <w:pPr>
      <w:numPr>
        <w:ilvl w:val="12"/>
      </w:numPr>
      <w:autoSpaceDE w:val="0"/>
      <w:autoSpaceDN w:val="0"/>
      <w:ind w:left="426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112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7585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85B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A269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0CF1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12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@boffaloratic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boffaloraticino@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755</Words>
  <Characters>4304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CONCESSIONE DEL BUONO SOCIALE PREVISTO PER PERSONE CON DISABILITA’ GRAVE</dc:title>
  <dc:subject/>
  <dc:creator>cchiarelli</dc:creator>
  <cp:keywords/>
  <dc:description/>
  <cp:lastModifiedBy>doldani</cp:lastModifiedBy>
  <cp:revision>2</cp:revision>
  <cp:lastPrinted>2019-05-17T09:35:00Z</cp:lastPrinted>
  <dcterms:created xsi:type="dcterms:W3CDTF">2020-12-09T16:56:00Z</dcterms:created>
  <dcterms:modified xsi:type="dcterms:W3CDTF">2020-12-09T16:56:00Z</dcterms:modified>
</cp:coreProperties>
</file>